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3F" w:rsidRDefault="00544F3F" w:rsidP="00236981">
      <w:pPr>
        <w:pStyle w:val="NoSpacing"/>
        <w:jc w:val="center"/>
        <w:rPr>
          <w:sz w:val="28"/>
          <w:szCs w:val="28"/>
          <w:lang w:val="uk-UA"/>
        </w:rPr>
      </w:pPr>
      <w:r w:rsidRPr="002B42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3.75pt;height:51pt;visibility:visible">
            <v:imagedata r:id="rId5" o:title=""/>
          </v:shape>
        </w:pict>
      </w:r>
    </w:p>
    <w:p w:rsidR="00544F3F" w:rsidRPr="00B86484" w:rsidRDefault="00544F3F" w:rsidP="00236981">
      <w:pPr>
        <w:pStyle w:val="NoSpacing"/>
        <w:jc w:val="center"/>
        <w:rPr>
          <w:sz w:val="28"/>
          <w:szCs w:val="28"/>
          <w:lang w:val="uk-UA"/>
        </w:rPr>
      </w:pPr>
    </w:p>
    <w:p w:rsidR="00544F3F" w:rsidRPr="00B86484" w:rsidRDefault="00544F3F" w:rsidP="00C16567">
      <w:pPr>
        <w:pStyle w:val="NoSpacing"/>
        <w:jc w:val="center"/>
        <w:outlineLvl w:val="0"/>
        <w:rPr>
          <w:b/>
          <w:bCs/>
          <w:sz w:val="28"/>
          <w:szCs w:val="28"/>
        </w:rPr>
      </w:pPr>
      <w:r w:rsidRPr="00B86484">
        <w:rPr>
          <w:b/>
          <w:bCs/>
          <w:sz w:val="28"/>
          <w:szCs w:val="28"/>
        </w:rPr>
        <w:t>УКРАЇНА</w:t>
      </w:r>
    </w:p>
    <w:p w:rsidR="00544F3F" w:rsidRPr="00B86484" w:rsidRDefault="00544F3F" w:rsidP="00C16567">
      <w:pPr>
        <w:pStyle w:val="NoSpacing"/>
        <w:jc w:val="center"/>
        <w:rPr>
          <w:b/>
          <w:bCs/>
          <w:sz w:val="28"/>
          <w:szCs w:val="28"/>
        </w:rPr>
      </w:pPr>
      <w:r w:rsidRPr="00B86484">
        <w:rPr>
          <w:b/>
          <w:bCs/>
          <w:sz w:val="28"/>
          <w:szCs w:val="28"/>
        </w:rPr>
        <w:t>МІНІСТЕРСТВО ОСВІТИ І НАУКИ</w:t>
      </w:r>
      <w:r w:rsidRPr="00B86484">
        <w:rPr>
          <w:b/>
          <w:bCs/>
          <w:sz w:val="28"/>
          <w:szCs w:val="28"/>
        </w:rPr>
        <w:br/>
        <w:t xml:space="preserve"> МОГИЛІВ-ПОДІЛЬСЬКА РАЙОННА ДЕРЖАВНА АДМІНІСТРАЦІЯ</w:t>
      </w:r>
    </w:p>
    <w:p w:rsidR="00544F3F" w:rsidRPr="00B86484" w:rsidRDefault="00544F3F" w:rsidP="00C16567">
      <w:pPr>
        <w:pStyle w:val="NoSpacing"/>
        <w:jc w:val="center"/>
        <w:outlineLvl w:val="0"/>
        <w:rPr>
          <w:b/>
          <w:bCs/>
          <w:sz w:val="28"/>
          <w:szCs w:val="28"/>
        </w:rPr>
      </w:pPr>
      <w:r w:rsidRPr="00B86484">
        <w:rPr>
          <w:b/>
          <w:bCs/>
          <w:sz w:val="28"/>
          <w:szCs w:val="28"/>
        </w:rPr>
        <w:t>ВІННИЦЬКА ОБЛАСТЬ</w:t>
      </w:r>
    </w:p>
    <w:p w:rsidR="00544F3F" w:rsidRPr="00DC6DDC" w:rsidRDefault="00544F3F" w:rsidP="00C16567">
      <w:pPr>
        <w:pStyle w:val="NoSpacing"/>
        <w:jc w:val="center"/>
        <w:rPr>
          <w:b/>
          <w:bCs/>
          <w:szCs w:val="28"/>
        </w:rPr>
      </w:pPr>
      <w:r w:rsidRPr="00B86484">
        <w:rPr>
          <w:b/>
          <w:bCs/>
          <w:sz w:val="28"/>
          <w:szCs w:val="28"/>
        </w:rPr>
        <w:t>ВІДДІЛ ОСВІТИ</w:t>
      </w:r>
    </w:p>
    <w:p w:rsidR="00544F3F" w:rsidRDefault="00544F3F" w:rsidP="00C16567">
      <w:pPr>
        <w:pStyle w:val="1"/>
      </w:pPr>
      <w:r>
        <w:t xml:space="preserve">                         </w:t>
      </w:r>
    </w:p>
    <w:p w:rsidR="00544F3F" w:rsidRPr="00236981" w:rsidRDefault="00544F3F" w:rsidP="00C16567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36981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544F3F" w:rsidRDefault="00544F3F" w:rsidP="00C16567">
      <w:pPr>
        <w:widowControl w:val="0"/>
        <w:rPr>
          <w:color w:val="000000"/>
          <w:sz w:val="28"/>
          <w:szCs w:val="28"/>
          <w:lang w:val="uk-UA"/>
        </w:rPr>
      </w:pPr>
    </w:p>
    <w:p w:rsidR="00544F3F" w:rsidRPr="00A931BE" w:rsidRDefault="00544F3F" w:rsidP="00C16567">
      <w:pPr>
        <w:widowContro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   м. Могилів - Подільський</w:t>
      </w: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</w:t>
      </w: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931BE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57</w:t>
      </w:r>
    </w:p>
    <w:p w:rsidR="00544F3F" w:rsidRPr="00525132" w:rsidRDefault="00544F3F" w:rsidP="00C16567">
      <w:pPr>
        <w:jc w:val="center"/>
        <w:rPr>
          <w:b/>
          <w:lang w:val="uk-UA"/>
        </w:rPr>
      </w:pPr>
    </w:p>
    <w:p w:rsidR="00544F3F" w:rsidRPr="00070EF4" w:rsidRDefault="00544F3F" w:rsidP="00C16567">
      <w:pPr>
        <w:rPr>
          <w:b/>
          <w:lang w:val="uk-UA"/>
        </w:rPr>
      </w:pPr>
    </w:p>
    <w:p w:rsidR="00544F3F" w:rsidRPr="004D0AB7" w:rsidRDefault="00544F3F" w:rsidP="00C16567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D0AB7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веб - </w:t>
      </w:r>
      <w:r w:rsidRPr="004D0AB7">
        <w:rPr>
          <w:rFonts w:ascii="Times New Roman" w:hAnsi="Times New Roman"/>
          <w:b/>
          <w:sz w:val="28"/>
          <w:szCs w:val="28"/>
          <w:lang w:val="uk-UA"/>
        </w:rPr>
        <w:t xml:space="preserve">сайтів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544F3F" w:rsidRPr="004D0AB7" w:rsidRDefault="00544F3F" w:rsidP="00C16567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4D0AB7">
        <w:rPr>
          <w:rFonts w:ascii="Times New Roman" w:hAnsi="Times New Roman"/>
          <w:b/>
          <w:sz w:val="28"/>
          <w:szCs w:val="28"/>
          <w:lang w:val="uk-UA"/>
        </w:rPr>
        <w:t>ошкільних навчальних</w:t>
      </w:r>
    </w:p>
    <w:p w:rsidR="00544F3F" w:rsidRPr="004D0AB7" w:rsidRDefault="00544F3F" w:rsidP="00C16567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D0AB7">
        <w:rPr>
          <w:rFonts w:ascii="Times New Roman" w:hAnsi="Times New Roman"/>
          <w:b/>
          <w:sz w:val="28"/>
          <w:szCs w:val="28"/>
          <w:lang w:val="uk-UA"/>
        </w:rPr>
        <w:t>акладах району</w:t>
      </w:r>
    </w:p>
    <w:p w:rsidR="00544F3F" w:rsidRDefault="00544F3F" w:rsidP="00C16567">
      <w:pPr>
        <w:outlineLvl w:val="0"/>
        <w:rPr>
          <w:b/>
          <w:sz w:val="28"/>
          <w:szCs w:val="28"/>
          <w:lang w:val="uk-UA"/>
        </w:rPr>
      </w:pPr>
    </w:p>
    <w:p w:rsidR="00544F3F" w:rsidRPr="004D0AB7" w:rsidRDefault="00544F3F" w:rsidP="004D0AB7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0AB7">
        <w:rPr>
          <w:sz w:val="28"/>
          <w:szCs w:val="28"/>
          <w:lang w:val="uk-UA"/>
        </w:rPr>
        <w:t>На виконання наказу Департаменту освіти і науки Вінницької облдержадміністрації</w:t>
      </w:r>
      <w:r w:rsidRPr="004D0AB7">
        <w:rPr>
          <w:sz w:val="28"/>
          <w:szCs w:val="28"/>
        </w:rPr>
        <w:t> </w:t>
      </w:r>
      <w:r w:rsidRPr="004D0AB7">
        <w:rPr>
          <w:sz w:val="28"/>
          <w:szCs w:val="28"/>
          <w:lang w:val="uk-UA"/>
        </w:rPr>
        <w:t xml:space="preserve"> від 16.12.2016  №595 «Про підсумки проведення</w:t>
      </w:r>
      <w:r w:rsidRPr="004D0AB7">
        <w:rPr>
          <w:sz w:val="28"/>
          <w:szCs w:val="28"/>
        </w:rPr>
        <w:t> </w:t>
      </w:r>
      <w:r w:rsidRPr="004D0AB7">
        <w:rPr>
          <w:sz w:val="28"/>
          <w:szCs w:val="28"/>
          <w:lang w:val="uk-UA"/>
        </w:rPr>
        <w:t xml:space="preserve"> комплексної перевірки діяльності відділу освіти Могилів-Подільської райдержадміністрації з питань роботи дошкільних навчальних закладів», наказу відділу освіти № 30 від 30.01.2017 р. «Про затвердження плану заходів </w:t>
      </w:r>
      <w:r w:rsidRPr="004D0AB7">
        <w:rPr>
          <w:sz w:val="28"/>
          <w:szCs w:val="28"/>
        </w:rPr>
        <w:t> </w:t>
      </w:r>
      <w:r w:rsidRPr="004D0AB7">
        <w:rPr>
          <w:sz w:val="28"/>
          <w:szCs w:val="28"/>
          <w:lang w:val="uk-UA"/>
        </w:rPr>
        <w:t xml:space="preserve">щодо ліквідації </w:t>
      </w:r>
      <w:r w:rsidRPr="004D0AB7">
        <w:rPr>
          <w:sz w:val="28"/>
          <w:szCs w:val="28"/>
        </w:rPr>
        <w:t> </w:t>
      </w:r>
      <w:r w:rsidRPr="004D0AB7">
        <w:rPr>
          <w:sz w:val="28"/>
          <w:szCs w:val="28"/>
          <w:lang w:val="uk-UA"/>
        </w:rPr>
        <w:t>недоліків, виявлених</w:t>
      </w:r>
      <w:r w:rsidRPr="004D0AB7">
        <w:rPr>
          <w:sz w:val="28"/>
          <w:szCs w:val="28"/>
        </w:rPr>
        <w:t> </w:t>
      </w:r>
      <w:r w:rsidRPr="004D0AB7">
        <w:rPr>
          <w:sz w:val="28"/>
          <w:szCs w:val="28"/>
          <w:lang w:val="uk-UA"/>
        </w:rPr>
        <w:t xml:space="preserve">під час проведення </w:t>
      </w:r>
      <w:r w:rsidRPr="004D0AB7">
        <w:rPr>
          <w:sz w:val="28"/>
          <w:szCs w:val="28"/>
        </w:rPr>
        <w:t> </w:t>
      </w:r>
    </w:p>
    <w:p w:rsidR="00544F3F" w:rsidRDefault="00544F3F" w:rsidP="004D0AB7">
      <w:pPr>
        <w:pStyle w:val="NoSpacing"/>
        <w:rPr>
          <w:sz w:val="28"/>
          <w:szCs w:val="28"/>
          <w:lang w:val="uk-UA"/>
        </w:rPr>
      </w:pPr>
      <w:r w:rsidRPr="004D0AB7">
        <w:rPr>
          <w:sz w:val="28"/>
          <w:szCs w:val="28"/>
          <w:lang w:val="uk-UA"/>
        </w:rPr>
        <w:t>комплексної перевірки діяльності відділу освіти Могилів-Подільської райдержадміністрації з питань роботи дошкільних навчальних закладів  району»</w:t>
      </w:r>
      <w:r>
        <w:rPr>
          <w:sz w:val="28"/>
          <w:szCs w:val="28"/>
          <w:lang w:val="uk-UA"/>
        </w:rPr>
        <w:t xml:space="preserve"> </w:t>
      </w:r>
    </w:p>
    <w:p w:rsidR="00544F3F" w:rsidRDefault="00544F3F" w:rsidP="004D0AB7">
      <w:pPr>
        <w:pStyle w:val="NoSpacing"/>
        <w:rPr>
          <w:sz w:val="28"/>
          <w:szCs w:val="28"/>
          <w:lang w:val="uk-UA"/>
        </w:rPr>
      </w:pPr>
    </w:p>
    <w:p w:rsidR="00544F3F" w:rsidRDefault="00544F3F" w:rsidP="004D0AB7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 :</w:t>
      </w:r>
    </w:p>
    <w:p w:rsidR="00544F3F" w:rsidRDefault="00544F3F" w:rsidP="004D0AB7">
      <w:pPr>
        <w:pStyle w:val="NoSpacing"/>
        <w:rPr>
          <w:sz w:val="28"/>
          <w:szCs w:val="28"/>
          <w:lang w:val="uk-UA"/>
        </w:rPr>
      </w:pPr>
    </w:p>
    <w:p w:rsidR="00544F3F" w:rsidRPr="006A21C4" w:rsidRDefault="00544F3F" w:rsidP="006A21C4">
      <w:pPr>
        <w:pStyle w:val="NoSpacing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кабінету  ( методист  Рирак .О.Г. ):</w:t>
      </w:r>
    </w:p>
    <w:p w:rsidR="00544F3F" w:rsidRPr="001E6E1A" w:rsidRDefault="00544F3F" w:rsidP="001E6E1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роботу</w:t>
      </w:r>
      <w:r w:rsidRPr="001E6E1A">
        <w:rPr>
          <w:rFonts w:ascii="Times New Roman" w:hAnsi="Times New Roman"/>
          <w:sz w:val="28"/>
          <w:szCs w:val="28"/>
          <w:lang w:val="uk-UA"/>
        </w:rPr>
        <w:t xml:space="preserve"> по створенню </w:t>
      </w:r>
      <w:r>
        <w:rPr>
          <w:rFonts w:ascii="Times New Roman" w:hAnsi="Times New Roman"/>
          <w:sz w:val="28"/>
          <w:szCs w:val="28"/>
          <w:lang w:val="uk-UA"/>
        </w:rPr>
        <w:t xml:space="preserve">веб – </w:t>
      </w:r>
      <w:r w:rsidRPr="001E6E1A">
        <w:rPr>
          <w:rFonts w:ascii="Times New Roman" w:hAnsi="Times New Roman"/>
          <w:sz w:val="28"/>
          <w:szCs w:val="28"/>
          <w:lang w:val="uk-UA"/>
        </w:rPr>
        <w:t>сайтів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дошкільних навчальних закладів району. </w:t>
      </w:r>
    </w:p>
    <w:p w:rsidR="00544F3F" w:rsidRPr="001E6E1A" w:rsidRDefault="00544F3F" w:rsidP="001E6E1A">
      <w:pPr>
        <w:pStyle w:val="ListParagraph"/>
        <w:ind w:left="10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16.02.2017 р.</w:t>
      </w:r>
    </w:p>
    <w:p w:rsidR="00544F3F" w:rsidRPr="001E6E1A" w:rsidRDefault="00544F3F" w:rsidP="001E6E1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1E6E1A">
        <w:rPr>
          <w:rFonts w:ascii="Times New Roman" w:hAnsi="Times New Roman"/>
          <w:sz w:val="28"/>
          <w:szCs w:val="28"/>
          <w:lang w:val="uk-UA"/>
        </w:rPr>
        <w:t>Оператору ЕОМ централізованої бухгалтерії відділу освіти                               ( Аксамитній Н.М.)</w:t>
      </w:r>
    </w:p>
    <w:p w:rsidR="00544F3F" w:rsidRPr="001E6E1A" w:rsidRDefault="00544F3F" w:rsidP="001E6E1A">
      <w:pPr>
        <w:pStyle w:val="ListParagraph"/>
        <w:ind w:left="644"/>
        <w:rPr>
          <w:rFonts w:ascii="Times New Roman" w:hAnsi="Times New Roman"/>
          <w:sz w:val="28"/>
          <w:szCs w:val="28"/>
          <w:lang w:val="uk-UA"/>
        </w:rPr>
      </w:pPr>
    </w:p>
    <w:p w:rsidR="00544F3F" w:rsidRDefault="00544F3F" w:rsidP="001E6E1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1E6E1A">
        <w:rPr>
          <w:rFonts w:ascii="Times New Roman" w:hAnsi="Times New Roman"/>
          <w:sz w:val="28"/>
          <w:szCs w:val="28"/>
          <w:lang w:val="uk-UA"/>
        </w:rPr>
        <w:t xml:space="preserve">Направити лист на Освітній портал «Класна оцінка » для  реєстрації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веб - </w:t>
      </w:r>
      <w:r w:rsidRPr="001E6E1A">
        <w:rPr>
          <w:rFonts w:ascii="Times New Roman" w:hAnsi="Times New Roman"/>
          <w:sz w:val="28"/>
          <w:szCs w:val="28"/>
          <w:lang w:val="uk-UA"/>
        </w:rPr>
        <w:t>сайтів ДНЗ району .</w:t>
      </w:r>
    </w:p>
    <w:p w:rsidR="00544F3F" w:rsidRDefault="00544F3F" w:rsidP="001E6E1A">
      <w:pPr>
        <w:pStyle w:val="ListParagraph"/>
        <w:ind w:left="10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17.02.2017 р.</w:t>
      </w:r>
    </w:p>
    <w:p w:rsidR="00544F3F" w:rsidRPr="001E6E1A" w:rsidRDefault="00544F3F" w:rsidP="001E6E1A">
      <w:pPr>
        <w:pStyle w:val="ListParagraph"/>
        <w:ind w:left="100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44F3F" w:rsidRPr="001E6E1A" w:rsidRDefault="00544F3F" w:rsidP="001E6E1A">
      <w:pPr>
        <w:pStyle w:val="ListParagraph"/>
        <w:numPr>
          <w:ilvl w:val="1"/>
          <w:numId w:val="2"/>
        </w:numPr>
        <w:rPr>
          <w:sz w:val="28"/>
          <w:szCs w:val="28"/>
          <w:lang w:val="uk-UA"/>
        </w:rPr>
      </w:pPr>
      <w:r w:rsidRPr="001E6E1A">
        <w:rPr>
          <w:rFonts w:ascii="Times New Roman" w:hAnsi="Times New Roman"/>
          <w:sz w:val="28"/>
          <w:szCs w:val="28"/>
          <w:lang w:val="uk-UA"/>
        </w:rPr>
        <w:t>Провести вебінар щодо створення веб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E1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E1A">
        <w:rPr>
          <w:rFonts w:ascii="Times New Roman" w:hAnsi="Times New Roman"/>
          <w:sz w:val="28"/>
          <w:szCs w:val="28"/>
          <w:lang w:val="uk-UA"/>
        </w:rPr>
        <w:t>сайтів.</w:t>
      </w:r>
    </w:p>
    <w:p w:rsidR="00544F3F" w:rsidRPr="001E6E1A" w:rsidRDefault="00544F3F" w:rsidP="001E6E1A">
      <w:pPr>
        <w:pStyle w:val="ListParagraph"/>
        <w:ind w:left="1004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01.04.2017р.</w:t>
      </w:r>
    </w:p>
    <w:p w:rsidR="00544F3F" w:rsidRPr="001E6E1A" w:rsidRDefault="00544F3F" w:rsidP="001E6E1A">
      <w:pPr>
        <w:pStyle w:val="ListParagraph"/>
        <w:ind w:left="644"/>
        <w:rPr>
          <w:sz w:val="28"/>
          <w:szCs w:val="28"/>
          <w:lang w:val="uk-UA"/>
        </w:rPr>
      </w:pPr>
    </w:p>
    <w:p w:rsidR="00544F3F" w:rsidRDefault="00544F3F" w:rsidP="001A393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1A393E">
        <w:rPr>
          <w:rFonts w:ascii="Times New Roman" w:hAnsi="Times New Roman"/>
          <w:sz w:val="28"/>
          <w:szCs w:val="28"/>
          <w:lang w:val="uk-UA"/>
        </w:rPr>
        <w:t>Керівникам дошкільних навчальних закладів :</w:t>
      </w:r>
    </w:p>
    <w:p w:rsidR="00544F3F" w:rsidRDefault="00544F3F" w:rsidP="00236981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Подати подання сільському голові про забезпечення дошкільного навчального закладу комп’ютерною технікою та доступом до мережі Інтернет.</w:t>
      </w:r>
    </w:p>
    <w:p w:rsidR="00544F3F" w:rsidRPr="001A393E" w:rsidRDefault="00544F3F" w:rsidP="00C214DC">
      <w:pPr>
        <w:pStyle w:val="ListParagraph"/>
        <w:ind w:left="10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17.02.2017 р.</w:t>
      </w:r>
    </w:p>
    <w:p w:rsidR="00544F3F" w:rsidRDefault="00544F3F" w:rsidP="001A393E">
      <w:pPr>
        <w:pStyle w:val="NoSpacing"/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наказ по дошкільному закладі в якому вказати відповідальну особу за ведення веб - сторінки.</w:t>
      </w:r>
    </w:p>
    <w:p w:rsidR="00544F3F" w:rsidRPr="001A393E" w:rsidRDefault="00544F3F" w:rsidP="001A393E">
      <w:pPr>
        <w:pStyle w:val="NoSpacing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10.03.2017 р.</w:t>
      </w:r>
    </w:p>
    <w:p w:rsidR="00544F3F" w:rsidRDefault="00544F3F" w:rsidP="004C7973">
      <w:pPr>
        <w:pStyle w:val="NoSpacing"/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сайт дошкільного навчального закладу.</w:t>
      </w:r>
    </w:p>
    <w:p w:rsidR="00544F3F" w:rsidRDefault="00544F3F" w:rsidP="001E6E1A">
      <w:pPr>
        <w:pStyle w:val="NoSpacing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10.04.2017 р.</w:t>
      </w:r>
    </w:p>
    <w:p w:rsidR="00544F3F" w:rsidRDefault="00544F3F" w:rsidP="00236981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44F3F" w:rsidRDefault="00544F3F" w:rsidP="001E6E1A">
      <w:pPr>
        <w:pStyle w:val="NoSpacing"/>
        <w:ind w:left="720"/>
        <w:jc w:val="right"/>
        <w:rPr>
          <w:sz w:val="28"/>
          <w:szCs w:val="28"/>
          <w:lang w:val="uk-UA"/>
        </w:rPr>
      </w:pPr>
    </w:p>
    <w:p w:rsidR="00544F3F" w:rsidRDefault="00544F3F" w:rsidP="001E6E1A">
      <w:pPr>
        <w:pStyle w:val="NoSpacing"/>
        <w:ind w:left="720"/>
        <w:jc w:val="right"/>
        <w:rPr>
          <w:sz w:val="28"/>
          <w:szCs w:val="28"/>
          <w:lang w:val="uk-UA"/>
        </w:rPr>
      </w:pPr>
    </w:p>
    <w:p w:rsidR="00544F3F" w:rsidRDefault="00544F3F" w:rsidP="004C7973">
      <w:pPr>
        <w:pStyle w:val="NoSpacing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44F3F" w:rsidRDefault="00544F3F" w:rsidP="004C7973">
      <w:pPr>
        <w:pStyle w:val="NoSpacing"/>
        <w:rPr>
          <w:sz w:val="28"/>
          <w:szCs w:val="28"/>
          <w:lang w:val="uk-UA"/>
        </w:rPr>
      </w:pPr>
    </w:p>
    <w:p w:rsidR="00544F3F" w:rsidRDefault="00544F3F" w:rsidP="004C7973">
      <w:pPr>
        <w:pStyle w:val="NoSpacing"/>
        <w:rPr>
          <w:sz w:val="28"/>
          <w:szCs w:val="28"/>
          <w:lang w:val="uk-UA"/>
        </w:rPr>
      </w:pPr>
    </w:p>
    <w:p w:rsidR="00544F3F" w:rsidRDefault="00544F3F" w:rsidP="004C7973">
      <w:pPr>
        <w:pStyle w:val="NoSpacing"/>
        <w:rPr>
          <w:sz w:val="28"/>
          <w:szCs w:val="28"/>
          <w:lang w:val="uk-UA"/>
        </w:rPr>
      </w:pPr>
    </w:p>
    <w:p w:rsidR="00544F3F" w:rsidRDefault="00544F3F" w:rsidP="004C7973">
      <w:pPr>
        <w:pStyle w:val="NoSpacing"/>
        <w:rPr>
          <w:sz w:val="28"/>
          <w:szCs w:val="28"/>
          <w:lang w:val="uk-UA"/>
        </w:rPr>
      </w:pPr>
    </w:p>
    <w:p w:rsidR="00544F3F" w:rsidRDefault="00544F3F" w:rsidP="004C7973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Ю.І. Мельник</w:t>
      </w:r>
    </w:p>
    <w:p w:rsidR="00544F3F" w:rsidRDefault="00544F3F" w:rsidP="004C7973">
      <w:pPr>
        <w:pStyle w:val="NoSpacing"/>
        <w:rPr>
          <w:sz w:val="28"/>
          <w:szCs w:val="28"/>
          <w:lang w:val="uk-UA"/>
        </w:rPr>
      </w:pPr>
    </w:p>
    <w:p w:rsidR="00544F3F" w:rsidRDefault="00544F3F" w:rsidP="004C7973">
      <w:pPr>
        <w:pStyle w:val="NoSpacing"/>
        <w:rPr>
          <w:sz w:val="28"/>
          <w:szCs w:val="28"/>
          <w:lang w:val="uk-UA"/>
        </w:rPr>
      </w:pPr>
    </w:p>
    <w:p w:rsidR="00544F3F" w:rsidRDefault="00544F3F" w:rsidP="004C7973">
      <w:pPr>
        <w:pStyle w:val="NoSpacing"/>
        <w:rPr>
          <w:lang w:val="uk-UA"/>
        </w:rPr>
      </w:pPr>
      <w:r w:rsidRPr="004C7973">
        <w:rPr>
          <w:lang w:val="uk-UA"/>
        </w:rPr>
        <w:t>З наказом ознайомлені :</w:t>
      </w:r>
    </w:p>
    <w:p w:rsidR="00544F3F" w:rsidRDefault="00544F3F" w:rsidP="004C7973">
      <w:pPr>
        <w:pStyle w:val="NoSpacing"/>
        <w:rPr>
          <w:lang w:val="uk-UA"/>
        </w:rPr>
      </w:pP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Рирак О.Г.                                                                Аксамитна Н.М.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Гончарук І.В.                                                           Салецька Т.Г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Косіянчук Л.О.                                                        Рогач А.В.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Бурдейна О.М.                                                         Щербань О.А.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Соколовська В.І.                                                      Парасунько О.В.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Клиник І.А.                                                               Бучацька Н.В.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Остафієва Л.В.                                                         Стиренко Л.П.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Кулівар С.М.                                                            Скрипник Я.Д.</w:t>
      </w:r>
    </w:p>
    <w:p w:rsidR="00544F3F" w:rsidRDefault="00544F3F" w:rsidP="004C7973">
      <w:pPr>
        <w:pStyle w:val="NoSpacing"/>
        <w:rPr>
          <w:lang w:val="uk-UA"/>
        </w:rPr>
      </w:pPr>
      <w:r>
        <w:rPr>
          <w:lang w:val="uk-UA"/>
        </w:rPr>
        <w:t>Телефус Н.С.                                                            Печак К.В.</w:t>
      </w:r>
    </w:p>
    <w:p w:rsidR="00544F3F" w:rsidRPr="004C7973" w:rsidRDefault="00544F3F" w:rsidP="004C7973">
      <w:pPr>
        <w:pStyle w:val="NoSpacing"/>
        <w:rPr>
          <w:lang w:val="uk-UA"/>
        </w:rPr>
      </w:pPr>
      <w:r>
        <w:rPr>
          <w:lang w:val="uk-UA"/>
        </w:rPr>
        <w:t>Буга О.О.                                                                  Гримчак І.В.</w:t>
      </w:r>
    </w:p>
    <w:p w:rsidR="00544F3F" w:rsidRDefault="00544F3F" w:rsidP="001E6E1A">
      <w:pPr>
        <w:pStyle w:val="NoSpacing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544F3F" w:rsidRDefault="00544F3F" w:rsidP="001A393E">
      <w:pPr>
        <w:pStyle w:val="NoSpacing"/>
        <w:ind w:left="720"/>
        <w:rPr>
          <w:sz w:val="28"/>
          <w:szCs w:val="28"/>
          <w:lang w:val="uk-UA"/>
        </w:rPr>
      </w:pPr>
    </w:p>
    <w:p w:rsidR="00544F3F" w:rsidRPr="004D0AB7" w:rsidRDefault="00544F3F">
      <w:pPr>
        <w:rPr>
          <w:rFonts w:ascii="Times New Roman" w:hAnsi="Times New Roman"/>
          <w:sz w:val="28"/>
          <w:szCs w:val="28"/>
          <w:lang w:val="uk-UA"/>
        </w:rPr>
      </w:pPr>
    </w:p>
    <w:sectPr w:rsidR="00544F3F" w:rsidRPr="004D0AB7" w:rsidSect="002369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A37"/>
    <w:multiLevelType w:val="multilevel"/>
    <w:tmpl w:val="FCF61B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">
    <w:nsid w:val="58DE01E2"/>
    <w:multiLevelType w:val="multilevel"/>
    <w:tmpl w:val="643248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10A07FC"/>
    <w:multiLevelType w:val="multilevel"/>
    <w:tmpl w:val="643248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02E5942"/>
    <w:multiLevelType w:val="multilevel"/>
    <w:tmpl w:val="1710FF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567"/>
    <w:rsid w:val="00062AC4"/>
    <w:rsid w:val="00070EF4"/>
    <w:rsid w:val="00180114"/>
    <w:rsid w:val="001A393E"/>
    <w:rsid w:val="001B0BE8"/>
    <w:rsid w:val="001E6E1A"/>
    <w:rsid w:val="00236981"/>
    <w:rsid w:val="002821A2"/>
    <w:rsid w:val="002B4263"/>
    <w:rsid w:val="00314173"/>
    <w:rsid w:val="003C7F4E"/>
    <w:rsid w:val="004C7973"/>
    <w:rsid w:val="004D0AB7"/>
    <w:rsid w:val="00525132"/>
    <w:rsid w:val="00544F3F"/>
    <w:rsid w:val="006153D7"/>
    <w:rsid w:val="006A21C4"/>
    <w:rsid w:val="007D5D85"/>
    <w:rsid w:val="00883D54"/>
    <w:rsid w:val="00A150FA"/>
    <w:rsid w:val="00A931BE"/>
    <w:rsid w:val="00B86484"/>
    <w:rsid w:val="00C16567"/>
    <w:rsid w:val="00C214DC"/>
    <w:rsid w:val="00DC6DDC"/>
    <w:rsid w:val="00DD27F2"/>
    <w:rsid w:val="00DF52C4"/>
    <w:rsid w:val="00F41908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16567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  <w:lang w:val="uk-UA"/>
    </w:rPr>
  </w:style>
  <w:style w:type="paragraph" w:styleId="NoSpacing">
    <w:name w:val="No Spacing"/>
    <w:uiPriority w:val="99"/>
    <w:qFormat/>
    <w:rsid w:val="00C1656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405</Words>
  <Characters>2309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2017-02-15T12:23:00Z</dcterms:created>
  <dcterms:modified xsi:type="dcterms:W3CDTF">2017-02-15T12:16:00Z</dcterms:modified>
</cp:coreProperties>
</file>